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7C" w:rsidRPr="004E0DA7" w:rsidRDefault="00AE5179" w:rsidP="004E0DA7">
      <w:pPr>
        <w:jc w:val="center"/>
      </w:pPr>
      <w:r w:rsidRPr="00AE5179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68pt;margin-top:9pt;width:4.2pt;height:31.8pt;z-index:251657728" stroked="f">
            <v:textbox>
              <w:txbxContent>
                <w:p w:rsidR="001164F3" w:rsidRPr="002A603A" w:rsidRDefault="001164F3" w:rsidP="002A603A"/>
              </w:txbxContent>
            </v:textbox>
          </v:shape>
        </w:pict>
      </w:r>
      <w:r w:rsidR="002A603A"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40.9pt" o:ole="">
            <v:imagedata r:id="rId8" o:title=""/>
          </v:shape>
          <o:OLEObject Type="Embed" ProgID="MSPhotoEd.3" ShapeID="_x0000_i1025" DrawAspect="Content" ObjectID="_1633270766" r:id="rId9"/>
        </w:object>
      </w:r>
    </w:p>
    <w:p w:rsidR="00866C7C" w:rsidRDefault="00866C7C" w:rsidP="002A603A">
      <w:pPr>
        <w:jc w:val="center"/>
        <w:rPr>
          <w:rFonts w:ascii="Arial" w:hAnsi="Arial" w:cs="Arial"/>
          <w:b/>
          <w:bCs/>
          <w:sz w:val="16"/>
        </w:rPr>
      </w:pPr>
    </w:p>
    <w:p w:rsidR="00866C7C" w:rsidRPr="001B208C" w:rsidRDefault="00866C7C" w:rsidP="002A603A">
      <w:pPr>
        <w:pStyle w:val="1"/>
        <w:jc w:val="center"/>
        <w:rPr>
          <w:rFonts w:ascii="Times New Roman" w:hAnsi="Times New Roman" w:cs="Times New Roman"/>
        </w:rPr>
      </w:pPr>
      <w:r w:rsidRPr="001B208C">
        <w:rPr>
          <w:rFonts w:ascii="Times New Roman" w:hAnsi="Times New Roman" w:cs="Times New Roman"/>
        </w:rPr>
        <w:t>МУНИЦИПАЛЬНОЕ ОБРАЗОВАНИЕ</w:t>
      </w:r>
    </w:p>
    <w:p w:rsidR="00866C7C" w:rsidRPr="001B208C" w:rsidRDefault="00430101" w:rsidP="002A603A">
      <w:pPr>
        <w:pStyle w:val="1"/>
        <w:jc w:val="center"/>
        <w:rPr>
          <w:rFonts w:ascii="Times New Roman" w:hAnsi="Times New Roman" w:cs="Times New Roman"/>
        </w:rPr>
      </w:pPr>
      <w:r w:rsidRPr="001B208C">
        <w:rPr>
          <w:rFonts w:ascii="Times New Roman" w:hAnsi="Times New Roman" w:cs="Times New Roman"/>
        </w:rPr>
        <w:t>МУНИЦИПАЛЬНЫЙ ОКРУГ</w:t>
      </w:r>
      <w:r w:rsidR="00866C7C" w:rsidRPr="001B208C">
        <w:rPr>
          <w:rFonts w:ascii="Times New Roman" w:hAnsi="Times New Roman" w:cs="Times New Roman"/>
        </w:rPr>
        <w:t xml:space="preserve"> УЛЬЯНКА</w:t>
      </w:r>
    </w:p>
    <w:p w:rsidR="00430101" w:rsidRPr="001B208C" w:rsidRDefault="002A603A" w:rsidP="002A603A">
      <w:pPr>
        <w:jc w:val="center"/>
        <w:rPr>
          <w:b/>
        </w:rPr>
      </w:pPr>
      <w:r w:rsidRPr="001B208C">
        <w:rPr>
          <w:b/>
        </w:rPr>
        <w:t>Г. САНКТ-ПЕТЕРБУРГ</w:t>
      </w:r>
    </w:p>
    <w:p w:rsidR="00716A3D" w:rsidRPr="001B208C" w:rsidRDefault="00716A3D" w:rsidP="002A603A">
      <w:pPr>
        <w:jc w:val="center"/>
        <w:rPr>
          <w:b/>
        </w:rPr>
      </w:pPr>
    </w:p>
    <w:p w:rsidR="00866C7C" w:rsidRPr="001B208C" w:rsidRDefault="002A603A" w:rsidP="002A603A">
      <w:pPr>
        <w:jc w:val="center"/>
        <w:rPr>
          <w:b/>
        </w:rPr>
      </w:pPr>
      <w:r w:rsidRPr="001B208C">
        <w:rPr>
          <w:b/>
        </w:rPr>
        <w:t xml:space="preserve">МУНИЦИПАЛЬНЫЙ СОВЕТ </w:t>
      </w:r>
      <w:r w:rsidR="001B208C" w:rsidRPr="001B208C">
        <w:rPr>
          <w:b/>
        </w:rPr>
        <w:t>ШЕСТОГО</w:t>
      </w:r>
      <w:r w:rsidRPr="001B208C">
        <w:rPr>
          <w:b/>
        </w:rPr>
        <w:t xml:space="preserve"> СОЗЫВА</w:t>
      </w:r>
    </w:p>
    <w:p w:rsidR="00866C7C" w:rsidRDefault="00866C7C">
      <w:pPr>
        <w:rPr>
          <w:rFonts w:ascii="Arial" w:hAnsi="Arial" w:cs="Arial"/>
          <w:sz w:val="18"/>
        </w:rPr>
      </w:pPr>
    </w:p>
    <w:p w:rsidR="00885B99" w:rsidRPr="00B81813" w:rsidRDefault="002274F6" w:rsidP="00C1074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B81813">
        <w:rPr>
          <w:rFonts w:ascii="Times New Roman" w:hAnsi="Times New Roman" w:cs="Times New Roman"/>
          <w:sz w:val="26"/>
          <w:szCs w:val="26"/>
        </w:rPr>
        <w:t>РЕШЕНИ</w:t>
      </w:r>
      <w:r w:rsidR="00D47720" w:rsidRPr="00B81813">
        <w:rPr>
          <w:rFonts w:ascii="Times New Roman" w:hAnsi="Times New Roman" w:cs="Times New Roman"/>
          <w:sz w:val="26"/>
          <w:szCs w:val="26"/>
        </w:rPr>
        <w:t>Е</w:t>
      </w:r>
    </w:p>
    <w:p w:rsidR="00075117" w:rsidRPr="00B81813" w:rsidRDefault="00075117" w:rsidP="00075117">
      <w:pPr>
        <w:rPr>
          <w:sz w:val="26"/>
          <w:szCs w:val="26"/>
        </w:rPr>
      </w:pPr>
    </w:p>
    <w:p w:rsidR="00B52CDA" w:rsidRPr="00EE04D0" w:rsidRDefault="00EE04D0" w:rsidP="005611BB">
      <w:pPr>
        <w:ind w:firstLine="567"/>
        <w:rPr>
          <w:b/>
        </w:rPr>
      </w:pPr>
      <w:r w:rsidRPr="00EE04D0">
        <w:rPr>
          <w:b/>
        </w:rPr>
        <w:t>21</w:t>
      </w:r>
      <w:r w:rsidR="001E789A" w:rsidRPr="00EE04D0">
        <w:rPr>
          <w:b/>
        </w:rPr>
        <w:t xml:space="preserve"> октября </w:t>
      </w:r>
      <w:r w:rsidR="00D337BC" w:rsidRPr="00EE04D0">
        <w:rPr>
          <w:b/>
        </w:rPr>
        <w:t>2019</w:t>
      </w:r>
      <w:r w:rsidR="00745AF1" w:rsidRPr="00EE04D0">
        <w:rPr>
          <w:b/>
        </w:rPr>
        <w:t xml:space="preserve"> г</w:t>
      </w:r>
      <w:r w:rsidR="001E789A" w:rsidRPr="00EE04D0">
        <w:rPr>
          <w:b/>
        </w:rPr>
        <w:t>ода</w:t>
      </w:r>
      <w:r w:rsidR="001B208C" w:rsidRPr="00EE04D0">
        <w:rPr>
          <w:b/>
        </w:rPr>
        <w:tab/>
      </w:r>
      <w:r w:rsidR="001B208C" w:rsidRPr="00EE04D0">
        <w:rPr>
          <w:b/>
        </w:rPr>
        <w:tab/>
      </w:r>
      <w:r w:rsidR="005B6500" w:rsidRPr="00EE04D0">
        <w:rPr>
          <w:b/>
        </w:rPr>
        <w:tab/>
      </w:r>
      <w:r w:rsidR="005B6500" w:rsidRPr="00EE04D0">
        <w:rPr>
          <w:b/>
        </w:rPr>
        <w:tab/>
      </w:r>
      <w:r w:rsidR="005B6500" w:rsidRPr="00EE04D0">
        <w:rPr>
          <w:b/>
        </w:rPr>
        <w:tab/>
      </w:r>
      <w:r w:rsidR="005B6500" w:rsidRPr="00EE04D0">
        <w:rPr>
          <w:b/>
        </w:rPr>
        <w:tab/>
      </w:r>
      <w:r>
        <w:rPr>
          <w:b/>
        </w:rPr>
        <w:tab/>
      </w:r>
      <w:r w:rsidR="005B6500" w:rsidRPr="00EE04D0">
        <w:rPr>
          <w:b/>
        </w:rPr>
        <w:tab/>
      </w:r>
      <w:r w:rsidR="005B6500" w:rsidRPr="00EE04D0">
        <w:rPr>
          <w:b/>
        </w:rPr>
        <w:tab/>
      </w:r>
      <w:r w:rsidR="00B52CDA" w:rsidRPr="00EE04D0">
        <w:rPr>
          <w:b/>
        </w:rPr>
        <w:t xml:space="preserve">№ </w:t>
      </w:r>
      <w:r w:rsidRPr="00EE04D0">
        <w:rPr>
          <w:b/>
        </w:rPr>
        <w:t>2-2</w:t>
      </w:r>
    </w:p>
    <w:p w:rsidR="00D97B0B" w:rsidRPr="00EE04D0" w:rsidRDefault="00D97B0B" w:rsidP="00AC428E">
      <w:pPr>
        <w:ind w:firstLine="567"/>
      </w:pPr>
    </w:p>
    <w:p w:rsidR="00B52CDA" w:rsidRPr="00EE04D0" w:rsidRDefault="00B52CDA" w:rsidP="00AC428E">
      <w:pPr>
        <w:ind w:firstLine="709"/>
        <w:jc w:val="both"/>
      </w:pPr>
    </w:p>
    <w:p w:rsidR="008127C5" w:rsidRPr="00EE04D0" w:rsidRDefault="001E789A" w:rsidP="008127C5">
      <w:pPr>
        <w:ind w:firstLine="567"/>
        <w:jc w:val="both"/>
        <w:rPr>
          <w:b/>
        </w:rPr>
      </w:pPr>
      <w:r w:rsidRPr="00EE04D0">
        <w:rPr>
          <w:b/>
        </w:rPr>
        <w:t>О</w:t>
      </w:r>
      <w:r w:rsidR="008127C5" w:rsidRPr="00EE04D0">
        <w:rPr>
          <w:b/>
        </w:rPr>
        <w:t xml:space="preserve"> временном исполнении полномочий Главы</w:t>
      </w:r>
    </w:p>
    <w:p w:rsidR="008127C5" w:rsidRPr="00EE04D0" w:rsidRDefault="008127C5" w:rsidP="008127C5">
      <w:pPr>
        <w:ind w:firstLine="567"/>
        <w:jc w:val="both"/>
        <w:rPr>
          <w:b/>
        </w:rPr>
      </w:pPr>
      <w:r w:rsidRPr="00EE04D0">
        <w:rPr>
          <w:b/>
        </w:rPr>
        <w:t xml:space="preserve">Местной Администрации Муниципального </w:t>
      </w:r>
    </w:p>
    <w:p w:rsidR="008127C5" w:rsidRPr="00EE04D0" w:rsidRDefault="00D16F63" w:rsidP="008127C5">
      <w:pPr>
        <w:ind w:firstLine="567"/>
        <w:jc w:val="both"/>
        <w:rPr>
          <w:b/>
        </w:rPr>
      </w:pPr>
      <w:r w:rsidRPr="00EE04D0">
        <w:rPr>
          <w:b/>
        </w:rPr>
        <w:t>образования м</w:t>
      </w:r>
      <w:r w:rsidR="008127C5" w:rsidRPr="00EE04D0">
        <w:rPr>
          <w:b/>
        </w:rPr>
        <w:t>униципальный округ Ульянка</w:t>
      </w:r>
    </w:p>
    <w:p w:rsidR="008127C5" w:rsidRPr="00EE04D0" w:rsidRDefault="008127C5" w:rsidP="00E973C3">
      <w:pPr>
        <w:ind w:firstLine="567"/>
        <w:jc w:val="both"/>
        <w:rPr>
          <w:b/>
        </w:rPr>
      </w:pPr>
    </w:p>
    <w:p w:rsidR="00D47720" w:rsidRPr="00EE04D0" w:rsidRDefault="00D47720" w:rsidP="00AC428E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1E789A" w:rsidRPr="00EE04D0" w:rsidRDefault="008127C5" w:rsidP="001E789A">
      <w:pPr>
        <w:autoSpaceDE w:val="0"/>
        <w:autoSpaceDN w:val="0"/>
        <w:adjustRightInd w:val="0"/>
        <w:ind w:firstLine="540"/>
        <w:jc w:val="both"/>
      </w:pPr>
      <w:r w:rsidRPr="00EE04D0">
        <w:t xml:space="preserve">С целью обеспечения </w:t>
      </w:r>
      <w:r w:rsidR="00D16F63" w:rsidRPr="00EE04D0">
        <w:t>деятельности Местной Администрации Муниципального образования муниципальный округ Ульянка по оперативному решению</w:t>
      </w:r>
      <w:r w:rsidRPr="00EE04D0">
        <w:t xml:space="preserve"> вопросо</w:t>
      </w:r>
      <w:r w:rsidR="00D16F63" w:rsidRPr="00EE04D0">
        <w:t>в местного значения и исполнению</w:t>
      </w:r>
      <w:r w:rsidRPr="00EE04D0">
        <w:t xml:space="preserve"> отдельных государственных полномочий, а так же управленческих, исполнительно-распорядительных, финансовых, кадровых и иных вопросов, возложенных на органы местного самоуправления </w:t>
      </w:r>
      <w:r w:rsidR="00E46A42" w:rsidRPr="00EE04D0">
        <w:t xml:space="preserve">Муниципального образования муниципальный округ Ульянка </w:t>
      </w:r>
      <w:r w:rsidRPr="00EE04D0">
        <w:t>законодательством Российской Федерации, в соответствии с пунктом 12 статьи 35 Устава Муниципального образования муниципальный округ Ульянка,</w:t>
      </w:r>
    </w:p>
    <w:p w:rsidR="001E789A" w:rsidRPr="00EE04D0" w:rsidRDefault="001E789A" w:rsidP="001E789A">
      <w:pPr>
        <w:autoSpaceDE w:val="0"/>
        <w:autoSpaceDN w:val="0"/>
        <w:adjustRightInd w:val="0"/>
        <w:ind w:left="709" w:right="425"/>
        <w:jc w:val="both"/>
        <w:rPr>
          <w:bCs/>
        </w:rPr>
      </w:pPr>
    </w:p>
    <w:p w:rsidR="00CC235D" w:rsidRPr="00EE04D0" w:rsidRDefault="00B95E8A" w:rsidP="00321BD0">
      <w:pPr>
        <w:autoSpaceDE w:val="0"/>
        <w:autoSpaceDN w:val="0"/>
        <w:adjustRightInd w:val="0"/>
        <w:ind w:left="567" w:right="425"/>
        <w:jc w:val="both"/>
        <w:rPr>
          <w:b/>
        </w:rPr>
      </w:pPr>
      <w:r w:rsidRPr="00EE04D0">
        <w:t>Муниципальный с</w:t>
      </w:r>
      <w:r w:rsidR="006B2B37" w:rsidRPr="00EE04D0">
        <w:t xml:space="preserve">овет </w:t>
      </w:r>
      <w:r w:rsidR="00CC235D" w:rsidRPr="00EE04D0">
        <w:rPr>
          <w:b/>
        </w:rPr>
        <w:t>РЕШИЛ:</w:t>
      </w:r>
    </w:p>
    <w:p w:rsidR="008127C5" w:rsidRPr="00EE04D0" w:rsidRDefault="008127C5" w:rsidP="00321BD0">
      <w:pPr>
        <w:autoSpaceDE w:val="0"/>
        <w:autoSpaceDN w:val="0"/>
        <w:adjustRightInd w:val="0"/>
        <w:ind w:left="567" w:right="425"/>
        <w:jc w:val="both"/>
        <w:rPr>
          <w:b/>
        </w:rPr>
      </w:pPr>
    </w:p>
    <w:p w:rsidR="00E46A42" w:rsidRPr="00EE04D0" w:rsidRDefault="00E46A42" w:rsidP="00834C6D">
      <w:pPr>
        <w:pStyle w:val="ConsPlusNormal"/>
        <w:widowControl w:val="0"/>
        <w:numPr>
          <w:ilvl w:val="0"/>
          <w:numId w:val="7"/>
        </w:numPr>
        <w:tabs>
          <w:tab w:val="clear" w:pos="720"/>
          <w:tab w:val="left" w:pos="567"/>
        </w:tabs>
        <w:ind w:left="0" w:firstLine="567"/>
        <w:jc w:val="both"/>
      </w:pPr>
      <w:r w:rsidRPr="00EE04D0">
        <w:t xml:space="preserve">До принятия Муниципальным советом Муниципального образования муниципальный округ Ульянка шестого созыва решения о назначении </w:t>
      </w:r>
      <w:r w:rsidR="00D16F63" w:rsidRPr="00EE04D0">
        <w:t xml:space="preserve">на должность </w:t>
      </w:r>
      <w:r w:rsidRPr="00EE04D0">
        <w:rPr>
          <w:color w:val="000000"/>
        </w:rPr>
        <w:t>и вступления в должность</w:t>
      </w:r>
      <w:r w:rsidRPr="00EE04D0">
        <w:t xml:space="preserve"> Главы Местной Администрации Муниципального образования муниципальный округ Ульянка по результатам конкурса </w:t>
      </w:r>
      <w:r w:rsidRPr="00EE04D0">
        <w:rPr>
          <w:color w:val="000000"/>
        </w:rPr>
        <w:t>на высшую должность муниципальной службы</w:t>
      </w:r>
      <w:r w:rsidRPr="00EE04D0">
        <w:t xml:space="preserve">, </w:t>
      </w:r>
      <w:r w:rsidR="005611BB" w:rsidRPr="00EE04D0">
        <w:t>назначить исполняющим</w:t>
      </w:r>
      <w:r w:rsidRPr="00EE04D0">
        <w:t xml:space="preserve"> </w:t>
      </w:r>
      <w:r w:rsidR="005611BB" w:rsidRPr="00EE04D0">
        <w:t>обязанности</w:t>
      </w:r>
      <w:r w:rsidRPr="00EE04D0">
        <w:t xml:space="preserve"> Главы Местной Администрации Муниципального образования муниципальный округ Ульянка  </w:t>
      </w:r>
      <w:r w:rsidR="00EE04D0" w:rsidRPr="00EE04D0">
        <w:t>Михееву Любовь Валерьевну</w:t>
      </w:r>
      <w:r w:rsidR="00430F4A">
        <w:t xml:space="preserve"> с 29 октября 2019 года.</w:t>
      </w:r>
    </w:p>
    <w:p w:rsidR="00834C6D" w:rsidRPr="00EE04D0" w:rsidRDefault="00834C6D" w:rsidP="00834C6D">
      <w:pPr>
        <w:numPr>
          <w:ilvl w:val="0"/>
          <w:numId w:val="7"/>
        </w:numPr>
        <w:tabs>
          <w:tab w:val="clear" w:pos="720"/>
          <w:tab w:val="left" w:pos="567"/>
        </w:tabs>
        <w:spacing w:before="100" w:beforeAutospacing="1" w:after="100" w:afterAutospacing="1"/>
        <w:ind w:left="567" w:firstLine="0"/>
        <w:jc w:val="both"/>
      </w:pPr>
      <w:r w:rsidRPr="00EE04D0">
        <w:t>Решение вступает в силу с</w:t>
      </w:r>
      <w:r w:rsidR="00E46A42" w:rsidRPr="00EE04D0">
        <w:t>о дня его принятия</w:t>
      </w:r>
      <w:r w:rsidRPr="00EE04D0">
        <w:t>.</w:t>
      </w:r>
    </w:p>
    <w:p w:rsidR="00CC235D" w:rsidRPr="00EE04D0" w:rsidRDefault="00CC235D" w:rsidP="00F81BA3">
      <w:pPr>
        <w:tabs>
          <w:tab w:val="left" w:pos="10490"/>
        </w:tabs>
        <w:ind w:left="709"/>
        <w:jc w:val="both"/>
      </w:pPr>
    </w:p>
    <w:p w:rsidR="00745AF1" w:rsidRDefault="00745AF1" w:rsidP="00AC428E">
      <w:pPr>
        <w:tabs>
          <w:tab w:val="left" w:pos="10490"/>
        </w:tabs>
        <w:jc w:val="both"/>
      </w:pPr>
    </w:p>
    <w:p w:rsidR="00EE04D0" w:rsidRPr="00EE04D0" w:rsidRDefault="00EE04D0" w:rsidP="00AC428E">
      <w:pPr>
        <w:tabs>
          <w:tab w:val="left" w:pos="10490"/>
        </w:tabs>
        <w:jc w:val="both"/>
      </w:pPr>
    </w:p>
    <w:p w:rsidR="00FC6DBA" w:rsidRPr="00EE04D0" w:rsidRDefault="00FC6DBA" w:rsidP="00AC428E">
      <w:pPr>
        <w:tabs>
          <w:tab w:val="left" w:pos="10490"/>
        </w:tabs>
        <w:jc w:val="both"/>
      </w:pPr>
    </w:p>
    <w:p w:rsidR="00CC235D" w:rsidRPr="00EE04D0" w:rsidRDefault="00CC235D" w:rsidP="00321BD0">
      <w:pPr>
        <w:ind w:right="425" w:firstLine="567"/>
        <w:jc w:val="both"/>
        <w:rPr>
          <w:b/>
        </w:rPr>
      </w:pPr>
      <w:r w:rsidRPr="00EE04D0">
        <w:rPr>
          <w:b/>
        </w:rPr>
        <w:t>Глава муниципального образования,</w:t>
      </w:r>
    </w:p>
    <w:p w:rsidR="00CC235D" w:rsidRPr="00EE04D0" w:rsidRDefault="00D47720" w:rsidP="00321BD0">
      <w:pPr>
        <w:ind w:left="567" w:right="425"/>
        <w:jc w:val="both"/>
        <w:rPr>
          <w:b/>
        </w:rPr>
      </w:pPr>
      <w:r w:rsidRPr="00EE04D0">
        <w:rPr>
          <w:b/>
        </w:rPr>
        <w:t>исполняющий полномочия</w:t>
      </w:r>
      <w:r w:rsidRPr="00EE04D0">
        <w:rPr>
          <w:b/>
        </w:rPr>
        <w:tab/>
      </w:r>
      <w:r w:rsidRPr="00EE04D0">
        <w:rPr>
          <w:b/>
        </w:rPr>
        <w:tab/>
      </w:r>
      <w:r w:rsidRPr="00EE04D0">
        <w:rPr>
          <w:b/>
        </w:rPr>
        <w:tab/>
      </w:r>
      <w:r w:rsidRPr="00EE04D0">
        <w:rPr>
          <w:b/>
        </w:rPr>
        <w:tab/>
      </w:r>
      <w:r w:rsidR="00EE04D0">
        <w:rPr>
          <w:b/>
        </w:rPr>
        <w:tab/>
      </w:r>
      <w:r w:rsidR="00321BD0" w:rsidRPr="00EE04D0">
        <w:rPr>
          <w:b/>
        </w:rPr>
        <w:tab/>
      </w:r>
      <w:r w:rsidRPr="00EE04D0">
        <w:rPr>
          <w:b/>
        </w:rPr>
        <w:t>О.Н.Хлебникова</w:t>
      </w:r>
    </w:p>
    <w:p w:rsidR="00CC235D" w:rsidRPr="00EE04D0" w:rsidRDefault="00CC235D" w:rsidP="00321BD0">
      <w:pPr>
        <w:ind w:left="567" w:right="425"/>
        <w:jc w:val="both"/>
        <w:rPr>
          <w:b/>
        </w:rPr>
      </w:pPr>
      <w:r w:rsidRPr="00EE04D0">
        <w:rPr>
          <w:b/>
        </w:rPr>
        <w:t>председателя Муниципального совета</w:t>
      </w:r>
    </w:p>
    <w:p w:rsidR="001A6176" w:rsidRPr="00B81813" w:rsidRDefault="001A6176" w:rsidP="00AC428E">
      <w:pPr>
        <w:ind w:left="709" w:right="425"/>
        <w:jc w:val="both"/>
        <w:rPr>
          <w:sz w:val="26"/>
          <w:szCs w:val="26"/>
        </w:rPr>
      </w:pPr>
    </w:p>
    <w:p w:rsidR="00A77EEC" w:rsidRPr="00B81813" w:rsidRDefault="00A77EEC" w:rsidP="005476DF">
      <w:pPr>
        <w:ind w:left="5387"/>
        <w:rPr>
          <w:sz w:val="26"/>
          <w:szCs w:val="26"/>
        </w:rPr>
      </w:pPr>
    </w:p>
    <w:p w:rsidR="005D1F82" w:rsidRPr="00D47720" w:rsidRDefault="005D1F82" w:rsidP="00834C6D"/>
    <w:sectPr w:rsidR="005D1F82" w:rsidRPr="00D47720" w:rsidSect="00401DD1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FCC" w:rsidRDefault="00DB3FCC" w:rsidP="00F32BD2">
      <w:r>
        <w:separator/>
      </w:r>
    </w:p>
  </w:endnote>
  <w:endnote w:type="continuationSeparator" w:id="1">
    <w:p w:rsidR="00DB3FCC" w:rsidRDefault="00DB3FCC" w:rsidP="00F3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FCC" w:rsidRDefault="00DB3FCC" w:rsidP="00F32BD2">
      <w:r>
        <w:separator/>
      </w:r>
    </w:p>
  </w:footnote>
  <w:footnote w:type="continuationSeparator" w:id="1">
    <w:p w:rsidR="00DB3FCC" w:rsidRDefault="00DB3FCC" w:rsidP="00F32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2" w:hanging="360"/>
      </w:pPr>
    </w:lvl>
  </w:abstractNum>
  <w:abstractNum w:abstractNumId="1">
    <w:nsid w:val="09AF33B1"/>
    <w:multiLevelType w:val="hybridMultilevel"/>
    <w:tmpl w:val="31FA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46A6"/>
    <w:multiLevelType w:val="hybridMultilevel"/>
    <w:tmpl w:val="7B6C527A"/>
    <w:lvl w:ilvl="0" w:tplc="528AD2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AA0BD1"/>
    <w:multiLevelType w:val="hybridMultilevel"/>
    <w:tmpl w:val="18D634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5F020D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9AF7C10"/>
    <w:multiLevelType w:val="hybridMultilevel"/>
    <w:tmpl w:val="E724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43BFC"/>
    <w:multiLevelType w:val="hybridMultilevel"/>
    <w:tmpl w:val="FB66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20734"/>
    <w:multiLevelType w:val="hybridMultilevel"/>
    <w:tmpl w:val="797E4BE8"/>
    <w:lvl w:ilvl="0" w:tplc="7CE603C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464F5"/>
    <w:multiLevelType w:val="hybridMultilevel"/>
    <w:tmpl w:val="5C56B828"/>
    <w:lvl w:ilvl="0" w:tplc="701C5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B73161"/>
    <w:multiLevelType w:val="hybridMultilevel"/>
    <w:tmpl w:val="47E471D4"/>
    <w:lvl w:ilvl="0" w:tplc="262CB1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053049"/>
    <w:multiLevelType w:val="hybridMultilevel"/>
    <w:tmpl w:val="6F327520"/>
    <w:lvl w:ilvl="0" w:tplc="BACA4BF6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0F90212"/>
    <w:multiLevelType w:val="multilevel"/>
    <w:tmpl w:val="686EB1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6FF54821"/>
    <w:multiLevelType w:val="hybridMultilevel"/>
    <w:tmpl w:val="37DEBC08"/>
    <w:lvl w:ilvl="0" w:tplc="671E5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006692A"/>
    <w:multiLevelType w:val="multilevel"/>
    <w:tmpl w:val="74F6649E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B99"/>
    <w:rsid w:val="000262A9"/>
    <w:rsid w:val="00031A04"/>
    <w:rsid w:val="0003507F"/>
    <w:rsid w:val="00075117"/>
    <w:rsid w:val="000850DD"/>
    <w:rsid w:val="000A3F8D"/>
    <w:rsid w:val="000A77DF"/>
    <w:rsid w:val="000C0B51"/>
    <w:rsid w:val="000C0EE8"/>
    <w:rsid w:val="000F75B6"/>
    <w:rsid w:val="001164F3"/>
    <w:rsid w:val="0013682A"/>
    <w:rsid w:val="001405E0"/>
    <w:rsid w:val="00166565"/>
    <w:rsid w:val="00175B5C"/>
    <w:rsid w:val="00185856"/>
    <w:rsid w:val="001A6176"/>
    <w:rsid w:val="001B0D90"/>
    <w:rsid w:val="001B208C"/>
    <w:rsid w:val="001B2B9A"/>
    <w:rsid w:val="001D570C"/>
    <w:rsid w:val="001D7A44"/>
    <w:rsid w:val="001E374B"/>
    <w:rsid w:val="001E789A"/>
    <w:rsid w:val="00200E4C"/>
    <w:rsid w:val="002060D7"/>
    <w:rsid w:val="00221EDC"/>
    <w:rsid w:val="002274F6"/>
    <w:rsid w:val="00227A8E"/>
    <w:rsid w:val="00231707"/>
    <w:rsid w:val="00277366"/>
    <w:rsid w:val="00291099"/>
    <w:rsid w:val="002A056B"/>
    <w:rsid w:val="002A603A"/>
    <w:rsid w:val="0030320C"/>
    <w:rsid w:val="00321BD0"/>
    <w:rsid w:val="00322645"/>
    <w:rsid w:val="003312A1"/>
    <w:rsid w:val="00350F6C"/>
    <w:rsid w:val="003571C8"/>
    <w:rsid w:val="00382147"/>
    <w:rsid w:val="00386E21"/>
    <w:rsid w:val="003A0FC5"/>
    <w:rsid w:val="003A3DE8"/>
    <w:rsid w:val="003B1966"/>
    <w:rsid w:val="003C206F"/>
    <w:rsid w:val="003C7E83"/>
    <w:rsid w:val="00401DD1"/>
    <w:rsid w:val="0040784E"/>
    <w:rsid w:val="00417284"/>
    <w:rsid w:val="00430101"/>
    <w:rsid w:val="00430F4A"/>
    <w:rsid w:val="004473DF"/>
    <w:rsid w:val="00447E30"/>
    <w:rsid w:val="00454208"/>
    <w:rsid w:val="004575B6"/>
    <w:rsid w:val="00480BAA"/>
    <w:rsid w:val="004B3A01"/>
    <w:rsid w:val="004D6101"/>
    <w:rsid w:val="004E0DA7"/>
    <w:rsid w:val="004F3B8B"/>
    <w:rsid w:val="00515C9C"/>
    <w:rsid w:val="00530061"/>
    <w:rsid w:val="005476DF"/>
    <w:rsid w:val="00556FDB"/>
    <w:rsid w:val="005611BB"/>
    <w:rsid w:val="0056143C"/>
    <w:rsid w:val="005616AB"/>
    <w:rsid w:val="005876F8"/>
    <w:rsid w:val="005A0939"/>
    <w:rsid w:val="005B6500"/>
    <w:rsid w:val="005C03E8"/>
    <w:rsid w:val="005D1F82"/>
    <w:rsid w:val="00600A1D"/>
    <w:rsid w:val="0060387B"/>
    <w:rsid w:val="006073D5"/>
    <w:rsid w:val="00632BE6"/>
    <w:rsid w:val="00642BAD"/>
    <w:rsid w:val="0066517E"/>
    <w:rsid w:val="006B2B37"/>
    <w:rsid w:val="006C57D5"/>
    <w:rsid w:val="006D67F9"/>
    <w:rsid w:val="006F74BD"/>
    <w:rsid w:val="00703B3B"/>
    <w:rsid w:val="00703B9D"/>
    <w:rsid w:val="00716A3D"/>
    <w:rsid w:val="007349CB"/>
    <w:rsid w:val="00736C60"/>
    <w:rsid w:val="00745AF1"/>
    <w:rsid w:val="00782CE6"/>
    <w:rsid w:val="007A35C8"/>
    <w:rsid w:val="007B6BFF"/>
    <w:rsid w:val="007C4240"/>
    <w:rsid w:val="007E45B2"/>
    <w:rsid w:val="00804ABC"/>
    <w:rsid w:val="00805112"/>
    <w:rsid w:val="0081046C"/>
    <w:rsid w:val="008127C5"/>
    <w:rsid w:val="00834C6D"/>
    <w:rsid w:val="00834D11"/>
    <w:rsid w:val="00866C7C"/>
    <w:rsid w:val="00884F09"/>
    <w:rsid w:val="00885B99"/>
    <w:rsid w:val="008B0DA7"/>
    <w:rsid w:val="008D6732"/>
    <w:rsid w:val="008E06E7"/>
    <w:rsid w:val="008F05BD"/>
    <w:rsid w:val="009032F8"/>
    <w:rsid w:val="00915975"/>
    <w:rsid w:val="00943DDE"/>
    <w:rsid w:val="009478C1"/>
    <w:rsid w:val="00947DB9"/>
    <w:rsid w:val="00954E7C"/>
    <w:rsid w:val="00967B0B"/>
    <w:rsid w:val="009763E2"/>
    <w:rsid w:val="00981B2D"/>
    <w:rsid w:val="009A595A"/>
    <w:rsid w:val="009A6E97"/>
    <w:rsid w:val="009D51B0"/>
    <w:rsid w:val="00A173A9"/>
    <w:rsid w:val="00A77EEC"/>
    <w:rsid w:val="00A81AD4"/>
    <w:rsid w:val="00AC428E"/>
    <w:rsid w:val="00AD6278"/>
    <w:rsid w:val="00AD65F2"/>
    <w:rsid w:val="00AE5179"/>
    <w:rsid w:val="00B2079A"/>
    <w:rsid w:val="00B25EA8"/>
    <w:rsid w:val="00B411B6"/>
    <w:rsid w:val="00B52CDA"/>
    <w:rsid w:val="00B81813"/>
    <w:rsid w:val="00B85B2B"/>
    <w:rsid w:val="00B93AC7"/>
    <w:rsid w:val="00B95E8A"/>
    <w:rsid w:val="00C10742"/>
    <w:rsid w:val="00C108A2"/>
    <w:rsid w:val="00C32039"/>
    <w:rsid w:val="00C41931"/>
    <w:rsid w:val="00C541EF"/>
    <w:rsid w:val="00C824CB"/>
    <w:rsid w:val="00C879F3"/>
    <w:rsid w:val="00CB75ED"/>
    <w:rsid w:val="00CC235D"/>
    <w:rsid w:val="00CF0E1C"/>
    <w:rsid w:val="00D16F63"/>
    <w:rsid w:val="00D232EB"/>
    <w:rsid w:val="00D337BC"/>
    <w:rsid w:val="00D47720"/>
    <w:rsid w:val="00D62D10"/>
    <w:rsid w:val="00D6610A"/>
    <w:rsid w:val="00D92E6C"/>
    <w:rsid w:val="00D96ED0"/>
    <w:rsid w:val="00D97B0B"/>
    <w:rsid w:val="00DA238E"/>
    <w:rsid w:val="00DB3FCC"/>
    <w:rsid w:val="00DF5831"/>
    <w:rsid w:val="00E46A42"/>
    <w:rsid w:val="00E63D2C"/>
    <w:rsid w:val="00E973C3"/>
    <w:rsid w:val="00E97D12"/>
    <w:rsid w:val="00EA2D9F"/>
    <w:rsid w:val="00ED4865"/>
    <w:rsid w:val="00EE04D0"/>
    <w:rsid w:val="00EF4669"/>
    <w:rsid w:val="00F17659"/>
    <w:rsid w:val="00F2462F"/>
    <w:rsid w:val="00F32BD2"/>
    <w:rsid w:val="00F35F3B"/>
    <w:rsid w:val="00F3793D"/>
    <w:rsid w:val="00F612E7"/>
    <w:rsid w:val="00F723C4"/>
    <w:rsid w:val="00F7241C"/>
    <w:rsid w:val="00F7426A"/>
    <w:rsid w:val="00F81BA3"/>
    <w:rsid w:val="00F82C1B"/>
    <w:rsid w:val="00FA03B0"/>
    <w:rsid w:val="00FA5B24"/>
    <w:rsid w:val="00FA7650"/>
    <w:rsid w:val="00FB03AC"/>
    <w:rsid w:val="00FB10DD"/>
    <w:rsid w:val="00FB4771"/>
    <w:rsid w:val="00FB50B0"/>
    <w:rsid w:val="00FC1174"/>
    <w:rsid w:val="00FC6DBA"/>
    <w:rsid w:val="00FC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90"/>
    <w:rPr>
      <w:sz w:val="24"/>
      <w:szCs w:val="24"/>
    </w:rPr>
  </w:style>
  <w:style w:type="paragraph" w:styleId="1">
    <w:name w:val="heading 1"/>
    <w:basedOn w:val="a"/>
    <w:next w:val="a"/>
    <w:qFormat/>
    <w:rsid w:val="001B0D90"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A8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54E7C"/>
    <w:rPr>
      <w:color w:val="0000FF"/>
      <w:u w:val="single"/>
    </w:rPr>
  </w:style>
  <w:style w:type="paragraph" w:customStyle="1" w:styleId="FR3">
    <w:name w:val="FR3"/>
    <w:rsid w:val="00386E21"/>
    <w:pPr>
      <w:widowControl w:val="0"/>
      <w:spacing w:before="400"/>
      <w:ind w:left="80"/>
    </w:pPr>
    <w:rPr>
      <w:rFonts w:ascii="Arial" w:hAnsi="Arial"/>
      <w:snapToGrid w:val="0"/>
      <w:sz w:val="24"/>
    </w:rPr>
  </w:style>
  <w:style w:type="paragraph" w:customStyle="1" w:styleId="ConsPlusNormal">
    <w:name w:val="ConsPlusNormal"/>
    <w:rsid w:val="00480BA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FollowedHyperlink"/>
    <w:uiPriority w:val="99"/>
    <w:semiHidden/>
    <w:unhideWhenUsed/>
    <w:rsid w:val="00417284"/>
    <w:rPr>
      <w:color w:val="800080"/>
      <w:u w:val="single"/>
    </w:rPr>
  </w:style>
  <w:style w:type="paragraph" w:customStyle="1" w:styleId="xl65">
    <w:name w:val="xl6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1728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1">
    <w:name w:val="xl8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2">
    <w:name w:val="xl8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3">
    <w:name w:val="xl8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84">
    <w:name w:val="xl8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5">
    <w:name w:val="xl8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6">
    <w:name w:val="xl8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87">
    <w:name w:val="xl8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93300"/>
    </w:rPr>
  </w:style>
  <w:style w:type="paragraph" w:customStyle="1" w:styleId="xl88">
    <w:name w:val="xl8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90">
    <w:name w:val="xl9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2">
    <w:name w:val="xl9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93">
    <w:name w:val="xl9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74807"/>
    </w:rPr>
  </w:style>
  <w:style w:type="paragraph" w:customStyle="1" w:styleId="xl94">
    <w:name w:val="xl9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5">
    <w:name w:val="xl9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6">
    <w:name w:val="xl9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974807"/>
    </w:rPr>
  </w:style>
  <w:style w:type="paragraph" w:customStyle="1" w:styleId="xl97">
    <w:name w:val="xl9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3">
    <w:name w:val="xl11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74807"/>
    </w:rPr>
  </w:style>
  <w:style w:type="paragraph" w:customStyle="1" w:styleId="xl115">
    <w:name w:val="xl11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6">
    <w:name w:val="xl11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17">
    <w:name w:val="xl11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974807"/>
    </w:rPr>
  </w:style>
  <w:style w:type="paragraph" w:customStyle="1" w:styleId="xl118">
    <w:name w:val="xl118"/>
    <w:basedOn w:val="a"/>
    <w:rsid w:val="00417284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74807"/>
    </w:rPr>
  </w:style>
  <w:style w:type="paragraph" w:customStyle="1" w:styleId="xl121">
    <w:name w:val="xl121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993300"/>
    </w:rPr>
  </w:style>
  <w:style w:type="paragraph" w:customStyle="1" w:styleId="xl125">
    <w:name w:val="xl125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993300"/>
    </w:rPr>
  </w:style>
  <w:style w:type="paragraph" w:customStyle="1" w:styleId="xl126">
    <w:name w:val="xl126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974807"/>
      <w:sz w:val="18"/>
      <w:szCs w:val="18"/>
    </w:rPr>
  </w:style>
  <w:style w:type="paragraph" w:customStyle="1" w:styleId="xl127">
    <w:name w:val="xl127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41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417284"/>
    <w:pP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4">
    <w:name w:val="xl134"/>
    <w:basedOn w:val="a"/>
    <w:rsid w:val="00417284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417284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36">
    <w:name w:val="xl136"/>
    <w:basedOn w:val="a"/>
    <w:rsid w:val="00417284"/>
    <w:pPr>
      <w:spacing w:before="100" w:beforeAutospacing="1" w:after="100" w:afterAutospacing="1"/>
      <w:jc w:val="center"/>
    </w:pPr>
    <w:rPr>
      <w:i/>
      <w:iCs/>
    </w:rPr>
  </w:style>
  <w:style w:type="character" w:customStyle="1" w:styleId="a6">
    <w:name w:val="Цветовое выделение"/>
    <w:rsid w:val="00401DD1"/>
    <w:rPr>
      <w:b/>
      <w:bCs/>
      <w:color w:val="000080"/>
    </w:rPr>
  </w:style>
  <w:style w:type="character" w:customStyle="1" w:styleId="a7">
    <w:name w:val="Гипертекстовая ссылка"/>
    <w:rsid w:val="00401DD1"/>
    <w:rPr>
      <w:b/>
      <w:bCs/>
      <w:color w:val="008000"/>
    </w:rPr>
  </w:style>
  <w:style w:type="paragraph" w:customStyle="1" w:styleId="a8">
    <w:name w:val="Нормальный (таблица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401D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530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5D1F8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1F82"/>
    <w:pPr>
      <w:shd w:val="clear" w:color="auto" w:fill="FFFFFF"/>
      <w:spacing w:after="240" w:line="634" w:lineRule="exact"/>
      <w:jc w:val="center"/>
    </w:pPr>
    <w:rPr>
      <w:sz w:val="28"/>
      <w:szCs w:val="28"/>
    </w:rPr>
  </w:style>
  <w:style w:type="character" w:customStyle="1" w:styleId="ab">
    <w:name w:val="Основной текст_"/>
    <w:link w:val="10"/>
    <w:rsid w:val="005476DF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476DF"/>
    <w:rPr>
      <w:spacing w:val="-10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5476DF"/>
    <w:rPr>
      <w:sz w:val="15"/>
      <w:szCs w:val="15"/>
      <w:shd w:val="clear" w:color="auto" w:fill="FFFFFF"/>
    </w:rPr>
  </w:style>
  <w:style w:type="character" w:customStyle="1" w:styleId="11">
    <w:name w:val="Заголовок №1_"/>
    <w:link w:val="12"/>
    <w:rsid w:val="005476DF"/>
    <w:rPr>
      <w:sz w:val="28"/>
      <w:szCs w:val="28"/>
      <w:shd w:val="clear" w:color="auto" w:fill="FFFFFF"/>
    </w:rPr>
  </w:style>
  <w:style w:type="character" w:customStyle="1" w:styleId="31">
    <w:name w:val="Заголовок №3_"/>
    <w:link w:val="32"/>
    <w:rsid w:val="005476DF"/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5476DF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b"/>
    <w:rsid w:val="005476DF"/>
    <w:pPr>
      <w:shd w:val="clear" w:color="auto" w:fill="FFFFFF"/>
      <w:spacing w:before="240" w:after="240" w:line="322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476DF"/>
    <w:pPr>
      <w:shd w:val="clear" w:color="auto" w:fill="FFFFFF"/>
      <w:spacing w:before="1140" w:line="0" w:lineRule="atLeast"/>
    </w:pPr>
    <w:rPr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rsid w:val="005476DF"/>
    <w:pPr>
      <w:shd w:val="clear" w:color="auto" w:fill="FFFFFF"/>
      <w:spacing w:before="300" w:after="600" w:line="538" w:lineRule="exact"/>
      <w:jc w:val="center"/>
    </w:pPr>
    <w:rPr>
      <w:sz w:val="15"/>
      <w:szCs w:val="15"/>
    </w:rPr>
  </w:style>
  <w:style w:type="paragraph" w:customStyle="1" w:styleId="12">
    <w:name w:val="Заголовок №1"/>
    <w:basedOn w:val="a"/>
    <w:link w:val="11"/>
    <w:rsid w:val="005476DF"/>
    <w:pPr>
      <w:shd w:val="clear" w:color="auto" w:fill="FFFFFF"/>
      <w:spacing w:line="322" w:lineRule="exact"/>
      <w:outlineLvl w:val="0"/>
    </w:pPr>
    <w:rPr>
      <w:sz w:val="28"/>
      <w:szCs w:val="28"/>
    </w:rPr>
  </w:style>
  <w:style w:type="paragraph" w:customStyle="1" w:styleId="32">
    <w:name w:val="Заголовок №3"/>
    <w:basedOn w:val="a"/>
    <w:link w:val="31"/>
    <w:rsid w:val="005476DF"/>
    <w:pPr>
      <w:shd w:val="clear" w:color="auto" w:fill="FFFFFF"/>
      <w:spacing w:before="900" w:after="660" w:line="322" w:lineRule="exact"/>
      <w:jc w:val="center"/>
      <w:outlineLvl w:val="2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5476DF"/>
    <w:pPr>
      <w:shd w:val="clear" w:color="auto" w:fill="FFFFFF"/>
      <w:spacing w:line="245" w:lineRule="exact"/>
      <w:jc w:val="center"/>
    </w:pPr>
    <w:rPr>
      <w:sz w:val="21"/>
      <w:szCs w:val="21"/>
    </w:rPr>
  </w:style>
  <w:style w:type="character" w:customStyle="1" w:styleId="FontStyle11">
    <w:name w:val="Font Style11"/>
    <w:uiPriority w:val="99"/>
    <w:rsid w:val="00D47720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rsid w:val="00D47720"/>
    <w:pPr>
      <w:spacing w:before="280" w:after="280"/>
    </w:pPr>
    <w:rPr>
      <w:rFonts w:ascii="Arial CYR" w:hAnsi="Arial CYR" w:cs="Arial CYR"/>
      <w:kern w:val="1"/>
      <w:sz w:val="20"/>
      <w:szCs w:val="20"/>
      <w:lang w:eastAsia="zh-CN"/>
    </w:rPr>
  </w:style>
  <w:style w:type="paragraph" w:customStyle="1" w:styleId="Style1">
    <w:name w:val="Style1"/>
    <w:basedOn w:val="a"/>
    <w:rsid w:val="00D47720"/>
    <w:pPr>
      <w:widowControl w:val="0"/>
      <w:autoSpaceDE w:val="0"/>
      <w:spacing w:line="319" w:lineRule="exact"/>
      <w:jc w:val="both"/>
    </w:pPr>
    <w:rPr>
      <w:kern w:val="1"/>
      <w:lang w:eastAsia="zh-CN"/>
    </w:rPr>
  </w:style>
  <w:style w:type="paragraph" w:customStyle="1" w:styleId="Style2">
    <w:name w:val="Style2"/>
    <w:basedOn w:val="a"/>
    <w:rsid w:val="00D47720"/>
    <w:pPr>
      <w:widowControl w:val="0"/>
      <w:autoSpaceDE w:val="0"/>
      <w:spacing w:line="324" w:lineRule="exact"/>
      <w:ind w:hanging="425"/>
      <w:jc w:val="both"/>
    </w:pPr>
    <w:rPr>
      <w:kern w:val="1"/>
      <w:lang w:eastAsia="zh-CN"/>
    </w:rPr>
  </w:style>
  <w:style w:type="paragraph" w:customStyle="1" w:styleId="Style5">
    <w:name w:val="Style5"/>
    <w:basedOn w:val="a"/>
    <w:rsid w:val="00D47720"/>
    <w:pPr>
      <w:widowControl w:val="0"/>
      <w:autoSpaceDE w:val="0"/>
      <w:spacing w:line="320" w:lineRule="exact"/>
      <w:ind w:hanging="425"/>
      <w:jc w:val="both"/>
    </w:pPr>
    <w:rPr>
      <w:rFonts w:ascii="Cambria" w:hAnsi="Cambria"/>
      <w:kern w:val="1"/>
      <w:lang w:eastAsia="zh-CN"/>
    </w:rPr>
  </w:style>
  <w:style w:type="paragraph" w:styleId="ad">
    <w:name w:val="No Spacing"/>
    <w:uiPriority w:val="1"/>
    <w:qFormat/>
    <w:rsid w:val="00D4772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4772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unhideWhenUsed/>
    <w:rsid w:val="00F32B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32BD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2B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32B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657\Desktop\&#1052;&#1054;\&#1041;&#1083;&#1072;&#1085;&#1082;&#1080;\&#1052;&#1054;%20&#1059;&#1083;&#1100;&#1103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DDB6-6F37-478A-A802-96B13A4C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 Ульянка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92657</dc:creator>
  <cp:lastModifiedBy>Пользователь</cp:lastModifiedBy>
  <cp:revision>4</cp:revision>
  <cp:lastPrinted>2019-10-22T14:33:00Z</cp:lastPrinted>
  <dcterms:created xsi:type="dcterms:W3CDTF">2019-10-18T13:55:00Z</dcterms:created>
  <dcterms:modified xsi:type="dcterms:W3CDTF">2019-10-22T14:33:00Z</dcterms:modified>
</cp:coreProperties>
</file>